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971E9D" w:rsidRPr="0021599F">
        <w:trPr>
          <w:trHeight w:hRule="exact" w:val="288"/>
        </w:trPr>
        <w:tc>
          <w:tcPr>
            <w:tcW w:w="9090" w:type="dxa"/>
          </w:tcPr>
          <w:p w:rsidR="00971E9D" w:rsidRPr="00A43F4E" w:rsidRDefault="003504ED" w:rsidP="003504ED">
            <w:pPr>
              <w:pStyle w:val="StyleContactInfo"/>
            </w:pPr>
            <w:r>
              <w:t>1768 N 2</w:t>
            </w:r>
            <w:r w:rsidRPr="003504ED">
              <w:rPr>
                <w:vertAlign w:val="superscript"/>
              </w:rPr>
              <w:t>nd</w:t>
            </w:r>
            <w:r>
              <w:t xml:space="preserve"> St.</w:t>
            </w:r>
            <w:r w:rsidR="00F561DD" w:rsidRPr="00A43F4E">
              <w:t xml:space="preserve"> </w:t>
            </w:r>
            <w:r>
              <w:t>Seward</w:t>
            </w:r>
            <w:r w:rsidR="00CF70BF">
              <w:t>, NE</w:t>
            </w:r>
            <w:r>
              <w:t xml:space="preserve"> 68434 </w:t>
            </w:r>
            <w:r w:rsidR="00430460">
              <w:sym w:font="Symbol" w:char="F0B7"/>
            </w:r>
            <w:r w:rsidR="00251ED2">
              <w:t>(402)641-9455</w:t>
            </w:r>
            <w:r w:rsidR="00430460">
              <w:sym w:font="Symbol" w:char="F0B7"/>
            </w:r>
            <w:r w:rsidR="00251ED2">
              <w:t>ian.hendrickson@cune</w:t>
            </w:r>
            <w:r>
              <w:t>.org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</w:tcPr>
          <w:p w:rsidR="00971E9D" w:rsidRPr="001E6339" w:rsidRDefault="003504ED" w:rsidP="001E6339">
            <w:pPr>
              <w:pStyle w:val="YourName"/>
            </w:pPr>
            <w:r>
              <w:t>Ian Hendrickson</w:t>
            </w:r>
          </w:p>
        </w:tc>
      </w:tr>
      <w:tr w:rsidR="00F561DD">
        <w:tc>
          <w:tcPr>
            <w:tcW w:w="9090" w:type="dxa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251ED2" w:rsidTr="00E042DF">
        <w:tc>
          <w:tcPr>
            <w:tcW w:w="9090" w:type="dxa"/>
            <w:tcBorders>
              <w:top w:val="single" w:sz="12" w:space="0" w:color="auto"/>
            </w:tcBorders>
          </w:tcPr>
          <w:p w:rsidR="00251ED2" w:rsidRPr="0070617C" w:rsidRDefault="00251ED2" w:rsidP="00E042DF">
            <w:pPr>
              <w:pStyle w:val="BodyText1"/>
            </w:pPr>
            <w:r>
              <w:t xml:space="preserve">High school PE </w:t>
            </w:r>
            <w:r w:rsidR="00CD08B2">
              <w:t>and Theater teacher and Strength and Conditioning coach</w:t>
            </w:r>
          </w:p>
        </w:tc>
      </w:tr>
      <w:tr w:rsidR="00251ED2" w:rsidTr="00E042DF">
        <w:tc>
          <w:tcPr>
            <w:tcW w:w="9090" w:type="dxa"/>
            <w:tcBorders>
              <w:bottom w:val="single" w:sz="4" w:space="0" w:color="auto"/>
            </w:tcBorders>
          </w:tcPr>
          <w:p w:rsidR="00251ED2" w:rsidRPr="0070617C" w:rsidRDefault="00251ED2" w:rsidP="00E042DF">
            <w:pPr>
              <w:pStyle w:val="Heading1"/>
            </w:pPr>
            <w:r w:rsidRPr="003126B2">
              <w:t>Education</w:t>
            </w:r>
          </w:p>
        </w:tc>
      </w:tr>
      <w:tr w:rsidR="00251ED2" w:rsidRPr="00D40774" w:rsidTr="00E042DF">
        <w:trPr>
          <w:trHeight w:val="555"/>
        </w:trPr>
        <w:tc>
          <w:tcPr>
            <w:tcW w:w="9090" w:type="dxa"/>
          </w:tcPr>
          <w:p w:rsidR="00251ED2" w:rsidRPr="00D40774" w:rsidRDefault="00251ED2" w:rsidP="00E042DF">
            <w:pPr>
              <w:pStyle w:val="Heading2"/>
              <w:rPr>
                <w:b w:val="0"/>
                <w:sz w:val="2"/>
              </w:rPr>
            </w:pPr>
          </w:p>
          <w:p w:rsidR="00251ED2" w:rsidRPr="00D40774" w:rsidRDefault="00D40774" w:rsidP="00D40774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</w:rPr>
            </w:pPr>
            <w:r w:rsidRPr="00D40774">
              <w:rPr>
                <w:rFonts w:ascii="Times New Roman" w:hAnsi="Times New Roman"/>
                <w:b w:val="0"/>
                <w:sz w:val="22"/>
              </w:rPr>
              <w:t>Undergraduate and Lutheran Teacher’s Degree (Emphases in PE and Theater) to be procured Dec. 2018</w:t>
            </w:r>
            <w:r w:rsidR="00CD08B2">
              <w:rPr>
                <w:rFonts w:ascii="Times New Roman" w:hAnsi="Times New Roman"/>
                <w:b w:val="0"/>
                <w:sz w:val="22"/>
              </w:rPr>
              <w:t>.</w:t>
            </w:r>
          </w:p>
          <w:p w:rsidR="00D40774" w:rsidRPr="00D40774" w:rsidRDefault="00D40774" w:rsidP="00D40774">
            <w:pPr>
              <w:pStyle w:val="BodyText"/>
              <w:numPr>
                <w:ilvl w:val="0"/>
                <w:numId w:val="4"/>
              </w:numPr>
              <w:jc w:val="left"/>
            </w:pPr>
            <w:r w:rsidRPr="00D40774">
              <w:t>High School Diploma Received May of 2014</w:t>
            </w:r>
            <w:r>
              <w:t>.</w:t>
            </w:r>
          </w:p>
        </w:tc>
      </w:tr>
      <w:tr w:rsidR="00F561DD" w:rsidTr="00251ED2">
        <w:tc>
          <w:tcPr>
            <w:tcW w:w="9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D40774" w:rsidRPr="00CD08B2" w:rsidTr="00E042DF">
        <w:trPr>
          <w:trHeight w:val="1050"/>
        </w:trPr>
        <w:tc>
          <w:tcPr>
            <w:tcW w:w="9090" w:type="dxa"/>
          </w:tcPr>
          <w:p w:rsidR="00D40774" w:rsidRPr="00CD08B2" w:rsidRDefault="00D40774" w:rsidP="00D40774">
            <w:pPr>
              <w:pStyle w:val="Heading2"/>
              <w:ind w:left="720"/>
              <w:rPr>
                <w:rFonts w:ascii="Times New Roman" w:hAnsi="Times New Roman"/>
                <w:b w:val="0"/>
                <w:sz w:val="22"/>
              </w:rPr>
            </w:pPr>
          </w:p>
          <w:p w:rsidR="00D40774" w:rsidRDefault="00D40774" w:rsidP="00D40774">
            <w:pPr>
              <w:pStyle w:val="Heading2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2"/>
              </w:rPr>
            </w:pPr>
            <w:r w:rsidRPr="00CD08B2">
              <w:rPr>
                <w:rFonts w:ascii="Times New Roman" w:hAnsi="Times New Roman"/>
                <w:b w:val="0"/>
                <w:sz w:val="22"/>
              </w:rPr>
              <w:t xml:space="preserve">I have been taking </w:t>
            </w:r>
            <w:r w:rsidR="00C87060">
              <w:rPr>
                <w:rFonts w:ascii="Times New Roman" w:hAnsi="Times New Roman"/>
                <w:b w:val="0"/>
                <w:sz w:val="22"/>
              </w:rPr>
              <w:t xml:space="preserve">many and various </w:t>
            </w:r>
            <w:r w:rsidRPr="00CD08B2">
              <w:rPr>
                <w:rFonts w:ascii="Times New Roman" w:hAnsi="Times New Roman"/>
                <w:b w:val="0"/>
                <w:sz w:val="22"/>
              </w:rPr>
              <w:t xml:space="preserve">physical fitness </w:t>
            </w:r>
            <w:r w:rsidR="00C87060">
              <w:rPr>
                <w:rFonts w:ascii="Times New Roman" w:hAnsi="Times New Roman"/>
                <w:b w:val="0"/>
                <w:sz w:val="22"/>
              </w:rPr>
              <w:t xml:space="preserve">and human macro-biology </w:t>
            </w:r>
            <w:r w:rsidRPr="00CD08B2">
              <w:rPr>
                <w:rFonts w:ascii="Times New Roman" w:hAnsi="Times New Roman"/>
                <w:b w:val="0"/>
                <w:sz w:val="22"/>
              </w:rPr>
              <w:t xml:space="preserve">classes since </w:t>
            </w:r>
            <w:r w:rsidR="00C87060">
              <w:rPr>
                <w:rFonts w:ascii="Times New Roman" w:hAnsi="Times New Roman"/>
                <w:b w:val="0"/>
                <w:sz w:val="22"/>
              </w:rPr>
              <w:t xml:space="preserve">the beginning of </w:t>
            </w:r>
            <w:r w:rsidRPr="00CD08B2">
              <w:rPr>
                <w:rFonts w:ascii="Times New Roman" w:hAnsi="Times New Roman"/>
                <w:b w:val="0"/>
                <w:sz w:val="22"/>
              </w:rPr>
              <w:t>high school and have been working out in classes and individually since 2011.</w:t>
            </w:r>
          </w:p>
          <w:p w:rsidR="00C87060" w:rsidRDefault="00C87060" w:rsidP="0040790D">
            <w:pPr>
              <w:pStyle w:val="BodyText"/>
              <w:numPr>
                <w:ilvl w:val="1"/>
                <w:numId w:val="5"/>
              </w:numPr>
              <w:spacing w:before="120"/>
              <w:jc w:val="left"/>
            </w:pPr>
            <w:r>
              <w:t>Various field experiences completed in PE classrooms, community centers, and commercial gyms</w:t>
            </w:r>
          </w:p>
          <w:p w:rsidR="00CD08B2" w:rsidRDefault="00CD08B2" w:rsidP="0040790D">
            <w:pPr>
              <w:pStyle w:val="BodyText"/>
              <w:numPr>
                <w:ilvl w:val="1"/>
                <w:numId w:val="5"/>
              </w:numPr>
              <w:spacing w:before="120"/>
              <w:jc w:val="left"/>
            </w:pPr>
            <w:r>
              <w:t>Intramural team captain of several softball and ultimate frisbee teams</w:t>
            </w:r>
          </w:p>
          <w:p w:rsidR="00CD08B2" w:rsidRPr="00CD08B2" w:rsidRDefault="00CD08B2" w:rsidP="0040790D">
            <w:pPr>
              <w:pStyle w:val="BodyText"/>
              <w:numPr>
                <w:ilvl w:val="1"/>
                <w:numId w:val="5"/>
              </w:numPr>
              <w:spacing w:before="120"/>
              <w:jc w:val="left"/>
            </w:pPr>
            <w:r>
              <w:t xml:space="preserve">Legion Baseball during high school summers </w:t>
            </w:r>
          </w:p>
          <w:p w:rsidR="00D40774" w:rsidRPr="00CD08B2" w:rsidRDefault="00D40774" w:rsidP="00D40774">
            <w:pPr>
              <w:rPr>
                <w:sz w:val="22"/>
                <w:szCs w:val="22"/>
              </w:rPr>
            </w:pPr>
          </w:p>
        </w:tc>
      </w:tr>
      <w:tr w:rsidR="00D40774" w:rsidRPr="00CD08B2" w:rsidTr="00E042DF">
        <w:trPr>
          <w:trHeight w:val="1050"/>
        </w:trPr>
        <w:tc>
          <w:tcPr>
            <w:tcW w:w="9090" w:type="dxa"/>
          </w:tcPr>
          <w:p w:rsidR="00CD08B2" w:rsidRDefault="00D40774" w:rsidP="00CD08B2">
            <w:pPr>
              <w:pStyle w:val="Heading2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2"/>
              </w:rPr>
            </w:pPr>
            <w:r w:rsidRPr="00CD08B2">
              <w:rPr>
                <w:rFonts w:ascii="Times New Roman" w:hAnsi="Times New Roman"/>
                <w:b w:val="0"/>
                <w:sz w:val="22"/>
              </w:rPr>
              <w:t>Eagle Scout as of May 5, 2013</w:t>
            </w:r>
          </w:p>
          <w:p w:rsidR="00CD08B2" w:rsidRDefault="00C87060" w:rsidP="0040790D">
            <w:pPr>
              <w:pStyle w:val="Heading2"/>
              <w:numPr>
                <w:ilvl w:val="1"/>
                <w:numId w:val="5"/>
              </w:numPr>
              <w:spacing w:before="12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Led and completed </w:t>
            </w:r>
            <w:r w:rsidR="00D40774" w:rsidRPr="00CD08B2">
              <w:rPr>
                <w:rFonts w:ascii="Times New Roman" w:hAnsi="Times New Roman"/>
                <w:b w:val="0"/>
                <w:sz w:val="22"/>
              </w:rPr>
              <w:t>Eagle Scout project</w:t>
            </w:r>
          </w:p>
          <w:p w:rsidR="00CD08B2" w:rsidRDefault="00CD08B2" w:rsidP="0040790D">
            <w:pPr>
              <w:pStyle w:val="Heading2"/>
              <w:numPr>
                <w:ilvl w:val="1"/>
                <w:numId w:val="5"/>
              </w:numPr>
              <w:spacing w:before="12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Held many l</w:t>
            </w:r>
            <w:r w:rsidR="00D40774" w:rsidRPr="00CD08B2">
              <w:rPr>
                <w:rFonts w:ascii="Times New Roman" w:hAnsi="Times New Roman"/>
                <w:b w:val="0"/>
                <w:sz w:val="22"/>
              </w:rPr>
              <w:t>eadership p</w:t>
            </w:r>
            <w:r>
              <w:rPr>
                <w:rFonts w:ascii="Times New Roman" w:hAnsi="Times New Roman"/>
                <w:b w:val="0"/>
                <w:sz w:val="22"/>
              </w:rPr>
              <w:t xml:space="preserve">ositions </w:t>
            </w:r>
            <w:r w:rsidR="00C87060">
              <w:rPr>
                <w:rFonts w:ascii="Times New Roman" w:hAnsi="Times New Roman"/>
                <w:b w:val="0"/>
                <w:sz w:val="22"/>
              </w:rPr>
              <w:t xml:space="preserve">in scouting </w:t>
            </w:r>
            <w:r>
              <w:rPr>
                <w:rFonts w:ascii="Times New Roman" w:hAnsi="Times New Roman"/>
                <w:b w:val="0"/>
                <w:sz w:val="22"/>
              </w:rPr>
              <w:t>over the years</w:t>
            </w:r>
          </w:p>
          <w:p w:rsidR="00D40774" w:rsidRDefault="00CD08B2" w:rsidP="0040790D">
            <w:pPr>
              <w:pStyle w:val="Heading2"/>
              <w:numPr>
                <w:ilvl w:val="1"/>
                <w:numId w:val="5"/>
              </w:numPr>
              <w:spacing w:before="12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Completed m</w:t>
            </w:r>
            <w:r w:rsidR="00D40774" w:rsidRPr="00CD08B2">
              <w:rPr>
                <w:rFonts w:ascii="Times New Roman" w:hAnsi="Times New Roman"/>
                <w:b w:val="0"/>
                <w:sz w:val="22"/>
              </w:rPr>
              <w:t>any service hours</w:t>
            </w:r>
            <w:r>
              <w:rPr>
                <w:rFonts w:ascii="Times New Roman" w:hAnsi="Times New Roman"/>
                <w:b w:val="0"/>
                <w:sz w:val="22"/>
              </w:rPr>
              <w:t xml:space="preserve"> over the years specifically for scouts as well as otherwise</w:t>
            </w:r>
          </w:p>
          <w:p w:rsidR="008E05D0" w:rsidRDefault="00C87060" w:rsidP="0040790D">
            <w:pPr>
              <w:pStyle w:val="BodyText"/>
              <w:numPr>
                <w:ilvl w:val="1"/>
                <w:numId w:val="5"/>
              </w:numPr>
              <w:spacing w:before="120"/>
              <w:jc w:val="left"/>
            </w:pPr>
            <w:r>
              <w:t>Completed 28 merit badges (minimum of 21</w:t>
            </w:r>
            <w:r w:rsidR="00705964">
              <w:t xml:space="preserve"> required</w:t>
            </w:r>
            <w:r>
              <w:t>)</w:t>
            </w:r>
          </w:p>
          <w:p w:rsidR="00D40774" w:rsidRPr="00CD08B2" w:rsidRDefault="00D40774" w:rsidP="00D4077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40774">
        <w:tc>
          <w:tcPr>
            <w:tcW w:w="9090" w:type="dxa"/>
            <w:tcBorders>
              <w:bottom w:val="single" w:sz="4" w:space="0" w:color="auto"/>
            </w:tcBorders>
          </w:tcPr>
          <w:p w:rsidR="00D40774" w:rsidRPr="0070617C" w:rsidRDefault="00CD08B2" w:rsidP="00D40774">
            <w:pPr>
              <w:pStyle w:val="Heading1"/>
            </w:pPr>
            <w:r>
              <w:t>Volunteer Work</w:t>
            </w:r>
          </w:p>
        </w:tc>
      </w:tr>
      <w:tr w:rsidR="00CD08B2" w:rsidTr="00E042DF">
        <w:trPr>
          <w:trHeight w:val="1080"/>
        </w:trPr>
        <w:tc>
          <w:tcPr>
            <w:tcW w:w="9090" w:type="dxa"/>
          </w:tcPr>
          <w:p w:rsidR="00CD08B2" w:rsidRDefault="00CD08B2" w:rsidP="00E042DF">
            <w:pPr>
              <w:pStyle w:val="Heading2"/>
            </w:pPr>
          </w:p>
          <w:p w:rsidR="00CD08B2" w:rsidRPr="00A43F4E" w:rsidRDefault="00CD08B2" w:rsidP="00E042DF">
            <w:pPr>
              <w:pStyle w:val="BulletedList"/>
            </w:pPr>
            <w:r>
              <w:t>70 total hours of volunteer  work (Jr. high and Sr. high, separate from scouts)</w:t>
            </w:r>
          </w:p>
          <w:p w:rsidR="00CD08B2" w:rsidRPr="00D62111" w:rsidRDefault="00CD08B2" w:rsidP="00E042DF">
            <w:pPr>
              <w:pStyle w:val="BulletedList"/>
            </w:pPr>
            <w:r>
              <w:t>Vacation Bible School (1 week per year, 2007-2015)</w:t>
            </w:r>
          </w:p>
          <w:p w:rsidR="00CD08B2" w:rsidRDefault="00CD08B2" w:rsidP="00E042DF">
            <w:pPr>
              <w:pStyle w:val="BulletedList"/>
            </w:pPr>
            <w:r>
              <w:t>Leadership opportunities as Sunday Bible study leader</w:t>
            </w:r>
          </w:p>
        </w:tc>
      </w:tr>
      <w:tr w:rsidR="00D40774">
        <w:trPr>
          <w:trHeight w:val="555"/>
        </w:trPr>
        <w:tc>
          <w:tcPr>
            <w:tcW w:w="9090" w:type="dxa"/>
          </w:tcPr>
          <w:p w:rsidR="00D40774" w:rsidRPr="00CA5C87" w:rsidRDefault="00D40774" w:rsidP="00CD08B2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D40774" w:rsidRPr="007A5F3F">
        <w:tc>
          <w:tcPr>
            <w:tcW w:w="9090" w:type="dxa"/>
            <w:tcBorders>
              <w:bottom w:val="single" w:sz="12" w:space="0" w:color="auto"/>
            </w:tcBorders>
          </w:tcPr>
          <w:p w:rsidR="00D40774" w:rsidRPr="0070617C" w:rsidRDefault="00D40774" w:rsidP="00D40774">
            <w:pPr>
              <w:pStyle w:val="Heading1"/>
            </w:pPr>
            <w:r>
              <w:t>References</w:t>
            </w:r>
          </w:p>
        </w:tc>
      </w:tr>
      <w:tr w:rsidR="00D40774" w:rsidRPr="007A5F3F">
        <w:tc>
          <w:tcPr>
            <w:tcW w:w="9090" w:type="dxa"/>
            <w:tcBorders>
              <w:top w:val="single" w:sz="12" w:space="0" w:color="auto"/>
            </w:tcBorders>
          </w:tcPr>
          <w:p w:rsidR="00D40774" w:rsidRDefault="00D40774" w:rsidP="00D40774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E7054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5F" w:rsidRDefault="005D375F">
      <w:r>
        <w:separator/>
      </w:r>
    </w:p>
  </w:endnote>
  <w:endnote w:type="continuationSeparator" w:id="0">
    <w:p w:rsidR="005D375F" w:rsidRDefault="005D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5F" w:rsidRDefault="005D375F">
      <w:r>
        <w:separator/>
      </w:r>
    </w:p>
  </w:footnote>
  <w:footnote w:type="continuationSeparator" w:id="0">
    <w:p w:rsidR="005D375F" w:rsidRDefault="005D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1B" w:rsidRDefault="002E47E7" w:rsidP="00FB371B">
    <w:pPr>
      <w:pStyle w:val="StyleContactInfo"/>
    </w:pPr>
    <w:r w:rsidRPr="00A43F4E">
      <w:fldChar w:fldCharType="begin"/>
    </w:r>
    <w:r w:rsidR="00FB371B"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="00FB371B"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2E47E7" w:rsidP="00FB371B">
    <w:pPr>
      <w:pStyle w:val="YourNamePage2"/>
    </w:pPr>
    <w:r w:rsidRPr="00FB371B">
      <w:fldChar w:fldCharType="begin"/>
    </w:r>
    <w:r w:rsidR="00FB371B"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180C"/>
    <w:multiLevelType w:val="hybridMultilevel"/>
    <w:tmpl w:val="F6A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87C"/>
    <w:multiLevelType w:val="hybridMultilevel"/>
    <w:tmpl w:val="DF5E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BF"/>
    <w:rsid w:val="001014A0"/>
    <w:rsid w:val="001E6339"/>
    <w:rsid w:val="00246688"/>
    <w:rsid w:val="00251ED2"/>
    <w:rsid w:val="002802E5"/>
    <w:rsid w:val="002E47E7"/>
    <w:rsid w:val="003504ED"/>
    <w:rsid w:val="00365AEA"/>
    <w:rsid w:val="0037263E"/>
    <w:rsid w:val="003E74A1"/>
    <w:rsid w:val="0040790D"/>
    <w:rsid w:val="00430460"/>
    <w:rsid w:val="00446437"/>
    <w:rsid w:val="004467E5"/>
    <w:rsid w:val="00514B9A"/>
    <w:rsid w:val="00536728"/>
    <w:rsid w:val="00560EC1"/>
    <w:rsid w:val="0057198C"/>
    <w:rsid w:val="005D375F"/>
    <w:rsid w:val="006A52DF"/>
    <w:rsid w:val="006D6D53"/>
    <w:rsid w:val="00705964"/>
    <w:rsid w:val="00727993"/>
    <w:rsid w:val="00761C75"/>
    <w:rsid w:val="00763259"/>
    <w:rsid w:val="008B3D12"/>
    <w:rsid w:val="008C2AC1"/>
    <w:rsid w:val="008E05D0"/>
    <w:rsid w:val="00971E9D"/>
    <w:rsid w:val="009912AF"/>
    <w:rsid w:val="00A43F4E"/>
    <w:rsid w:val="00A9123F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BB67A2"/>
    <w:rsid w:val="00C5369F"/>
    <w:rsid w:val="00C87060"/>
    <w:rsid w:val="00C8736B"/>
    <w:rsid w:val="00CA5C87"/>
    <w:rsid w:val="00CD08B2"/>
    <w:rsid w:val="00CF70BF"/>
    <w:rsid w:val="00D40774"/>
    <w:rsid w:val="00D43291"/>
    <w:rsid w:val="00D467AD"/>
    <w:rsid w:val="00D55B87"/>
    <w:rsid w:val="00D62111"/>
    <w:rsid w:val="00D73271"/>
    <w:rsid w:val="00E7054F"/>
    <w:rsid w:val="00EF02F9"/>
    <w:rsid w:val="00F07C81"/>
    <w:rsid w:val="00F43CE8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29B09B-85E7-4873-B933-CF2D2F5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boys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H-boys</dc:creator>
  <cp:lastModifiedBy>Ian Hendrickson</cp:lastModifiedBy>
  <cp:revision>5</cp:revision>
  <cp:lastPrinted>2013-10-10T12:19:00Z</cp:lastPrinted>
  <dcterms:created xsi:type="dcterms:W3CDTF">2017-04-24T01:57:00Z</dcterms:created>
  <dcterms:modified xsi:type="dcterms:W3CDTF">2017-04-24T02:29:00Z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